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17" w:rsidRDefault="00DD1017">
      <w:pPr>
        <w:tabs>
          <w:tab w:val="left" w:pos="3799"/>
          <w:tab w:val="left" w:pos="5613"/>
          <w:tab w:val="left" w:pos="7258"/>
        </w:tabs>
        <w:spacing w:line="28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Einwohnerkontrolle</w:t>
      </w:r>
    </w:p>
    <w:p w:rsidR="00DD1017" w:rsidRDefault="00DD1017">
      <w:pPr>
        <w:tabs>
          <w:tab w:val="left" w:pos="3799"/>
          <w:tab w:val="left" w:pos="5613"/>
          <w:tab w:val="left" w:pos="5940"/>
          <w:tab w:val="left" w:pos="7258"/>
        </w:tabs>
        <w:spacing w:line="280" w:lineRule="exact"/>
        <w:rPr>
          <w:sz w:val="16"/>
          <w:szCs w:val="16"/>
        </w:rPr>
      </w:pPr>
      <w:r>
        <w:rPr>
          <w:sz w:val="16"/>
          <w:szCs w:val="16"/>
        </w:rPr>
        <w:tab/>
        <w:t>Dorfstrasse 6</w:t>
      </w:r>
      <w:r>
        <w:rPr>
          <w:sz w:val="16"/>
          <w:szCs w:val="16"/>
        </w:rPr>
        <w:tab/>
        <w:t>Tel</w:t>
      </w:r>
      <w:r>
        <w:rPr>
          <w:sz w:val="16"/>
          <w:szCs w:val="16"/>
        </w:rPr>
        <w:tab/>
        <w:t>044 857 10 10</w:t>
      </w:r>
      <w:r>
        <w:rPr>
          <w:sz w:val="16"/>
          <w:szCs w:val="16"/>
        </w:rPr>
        <w:tab/>
        <w:t>gemeinde@oberweningen.ch</w:t>
      </w:r>
    </w:p>
    <w:p w:rsidR="00DD1017" w:rsidRDefault="00DD1017">
      <w:pPr>
        <w:tabs>
          <w:tab w:val="left" w:pos="3799"/>
          <w:tab w:val="left" w:pos="5613"/>
          <w:tab w:val="left" w:pos="5940"/>
          <w:tab w:val="left" w:pos="7258"/>
        </w:tabs>
        <w:spacing w:line="280" w:lineRule="exact"/>
        <w:rPr>
          <w:sz w:val="16"/>
          <w:szCs w:val="16"/>
        </w:rPr>
      </w:pPr>
      <w:r>
        <w:rPr>
          <w:sz w:val="16"/>
          <w:szCs w:val="16"/>
        </w:rPr>
        <w:tab/>
        <w:t>8165 Oberweningen</w:t>
      </w:r>
      <w:r>
        <w:rPr>
          <w:sz w:val="16"/>
          <w:szCs w:val="16"/>
        </w:rPr>
        <w:tab/>
        <w:t>Fax</w:t>
      </w:r>
      <w:r>
        <w:rPr>
          <w:sz w:val="16"/>
          <w:szCs w:val="16"/>
        </w:rPr>
        <w:tab/>
        <w:t>044 857 10 15</w:t>
      </w:r>
      <w:r>
        <w:rPr>
          <w:sz w:val="16"/>
          <w:szCs w:val="16"/>
        </w:rPr>
        <w:tab/>
        <w:t>www.oberweningen.ch</w:t>
      </w:r>
    </w:p>
    <w:p w:rsidR="00DD1017" w:rsidRDefault="00DD1017"/>
    <w:p w:rsidR="00DD1017" w:rsidRDefault="00DD1017">
      <w:pPr>
        <w:rPr>
          <w:sz w:val="12"/>
          <w:szCs w:val="12"/>
        </w:rPr>
      </w:pPr>
    </w:p>
    <w:p w:rsidR="00DD1017" w:rsidRDefault="00DD1017"/>
    <w:p w:rsidR="00DD1017" w:rsidRDefault="00DD1017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08"/>
      </w:tblGrid>
      <w:tr w:rsidR="00DD1017">
        <w:trPr>
          <w:trHeight w:hRule="exact" w:val="1771"/>
        </w:trPr>
        <w:tc>
          <w:tcPr>
            <w:tcW w:w="6408" w:type="dxa"/>
            <w:vAlign w:val="bottom"/>
          </w:tcPr>
          <w:p w:rsidR="00DD1017" w:rsidRDefault="00197996" w:rsidP="00234C96">
            <w:pPr>
              <w:spacing w:line="260" w:lineRule="exact"/>
              <w:ind w:left="-108"/>
            </w:pPr>
            <w:r>
              <w:t xml:space="preserve">Gemeinderatskanzlei </w:t>
            </w:r>
          </w:p>
          <w:p w:rsidR="00197996" w:rsidRDefault="00197996" w:rsidP="00234C96">
            <w:pPr>
              <w:spacing w:line="260" w:lineRule="exact"/>
              <w:ind w:left="-108"/>
            </w:pPr>
            <w:r>
              <w:t xml:space="preserve">Sicherheit </w:t>
            </w:r>
          </w:p>
          <w:p w:rsidR="00197996" w:rsidRDefault="00197996" w:rsidP="00234C96">
            <w:pPr>
              <w:spacing w:line="260" w:lineRule="exact"/>
              <w:ind w:left="-108"/>
            </w:pPr>
            <w:r>
              <w:t>WES</w:t>
            </w:r>
          </w:p>
          <w:p w:rsidR="00DD1017" w:rsidRDefault="00DD1017" w:rsidP="00234C96">
            <w:pPr>
              <w:spacing w:line="260" w:lineRule="exact"/>
              <w:ind w:left="-108"/>
            </w:pPr>
            <w:r>
              <w:t>8165 Oberweningen</w:t>
            </w:r>
          </w:p>
          <w:p w:rsidR="00DD1017" w:rsidRDefault="00DD1017">
            <w:pPr>
              <w:spacing w:line="260" w:lineRule="exact"/>
            </w:pPr>
          </w:p>
        </w:tc>
      </w:tr>
    </w:tbl>
    <w:p w:rsidR="00DD1017" w:rsidRDefault="00DD1017"/>
    <w:p w:rsidR="00DD1017" w:rsidRDefault="00DD1017">
      <w:pPr>
        <w:tabs>
          <w:tab w:val="left" w:pos="3799"/>
          <w:tab w:val="left" w:pos="5613"/>
          <w:tab w:val="left" w:pos="7258"/>
        </w:tabs>
        <w:spacing w:line="280" w:lineRule="exac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D1017" w:rsidRDefault="00DD1017">
      <w:pPr>
        <w:tabs>
          <w:tab w:val="left" w:pos="3799"/>
          <w:tab w:val="left" w:pos="5613"/>
          <w:tab w:val="left" w:pos="5940"/>
          <w:tab w:val="left" w:pos="7258"/>
        </w:tabs>
        <w:spacing w:line="280" w:lineRule="exac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Direkt 044 857 10 </w:t>
      </w:r>
      <w:r w:rsidR="00534A50">
        <w:rPr>
          <w:sz w:val="16"/>
          <w:szCs w:val="16"/>
        </w:rPr>
        <w:t>17</w:t>
      </w:r>
    </w:p>
    <w:p w:rsidR="00DD1017" w:rsidRDefault="00DD1017">
      <w:pPr>
        <w:tabs>
          <w:tab w:val="left" w:pos="3799"/>
          <w:tab w:val="left" w:pos="5613"/>
          <w:tab w:val="left" w:pos="5940"/>
          <w:tab w:val="left" w:pos="7258"/>
        </w:tabs>
        <w:spacing w:line="280" w:lineRule="exact"/>
        <w:rPr>
          <w:sz w:val="16"/>
          <w:szCs w:val="16"/>
          <w:lang w:val="de-DE"/>
        </w:rPr>
      </w:pPr>
      <w:r>
        <w:tab/>
      </w:r>
      <w:r>
        <w:rPr>
          <w:sz w:val="16"/>
          <w:szCs w:val="16"/>
        </w:rPr>
        <w:tab/>
        <w:t>ewk@oberweningen.ch</w:t>
      </w:r>
    </w:p>
    <w:p w:rsidR="00DD1017" w:rsidRDefault="00DD1017">
      <w:pPr>
        <w:spacing w:line="480" w:lineRule="exact"/>
        <w:rPr>
          <w:lang w:val="de-DE"/>
        </w:rPr>
      </w:pPr>
    </w:p>
    <w:p w:rsidR="00DD1017" w:rsidRDefault="00DD1017" w:rsidP="00CE0F6A">
      <w:pPr>
        <w:spacing w:after="240" w:line="3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Fragebogen</w:t>
      </w:r>
      <w:r w:rsidR="00197996">
        <w:rPr>
          <w:b/>
          <w:sz w:val="32"/>
          <w:szCs w:val="32"/>
        </w:rPr>
        <w:t xml:space="preserve"> zu Waffenerwerbsschein</w:t>
      </w:r>
    </w:p>
    <w:p w:rsidR="00DD1017" w:rsidRPr="008D266F" w:rsidRDefault="00DD1017" w:rsidP="00CE0F6A">
      <w:pPr>
        <w:tabs>
          <w:tab w:val="left" w:pos="2836"/>
        </w:tabs>
        <w:spacing w:before="480" w:after="240"/>
        <w:rPr>
          <w:rFonts w:cs="Arial"/>
          <w:sz w:val="20"/>
          <w:szCs w:val="20"/>
        </w:rPr>
      </w:pPr>
      <w:r w:rsidRPr="008D266F">
        <w:rPr>
          <w:rFonts w:cs="Arial"/>
          <w:sz w:val="20"/>
          <w:szCs w:val="20"/>
        </w:rPr>
        <w:t>Name</w:t>
      </w:r>
      <w:r w:rsidRPr="008D266F">
        <w:rPr>
          <w:rFonts w:cs="Arial"/>
          <w:sz w:val="20"/>
          <w:szCs w:val="20"/>
        </w:rPr>
        <w:tab/>
        <w:t>...................................................................</w:t>
      </w:r>
      <w:r w:rsidR="008D266F">
        <w:rPr>
          <w:rFonts w:cs="Arial"/>
          <w:sz w:val="20"/>
          <w:szCs w:val="20"/>
        </w:rPr>
        <w:t>...............................</w:t>
      </w:r>
    </w:p>
    <w:p w:rsidR="00DD1017" w:rsidRDefault="00DD1017" w:rsidP="00CE0F6A">
      <w:pPr>
        <w:tabs>
          <w:tab w:val="left" w:pos="2836"/>
        </w:tabs>
        <w:spacing w:after="240"/>
        <w:rPr>
          <w:rFonts w:cs="Arial"/>
          <w:sz w:val="20"/>
          <w:szCs w:val="20"/>
        </w:rPr>
      </w:pPr>
      <w:r w:rsidRPr="008D266F">
        <w:rPr>
          <w:rFonts w:cs="Arial"/>
          <w:sz w:val="20"/>
          <w:szCs w:val="20"/>
        </w:rPr>
        <w:t>Vorname</w:t>
      </w:r>
      <w:r w:rsidRPr="008D266F">
        <w:rPr>
          <w:rFonts w:cs="Arial"/>
          <w:sz w:val="20"/>
          <w:szCs w:val="20"/>
        </w:rPr>
        <w:tab/>
        <w:t>...................................................................</w:t>
      </w:r>
      <w:r w:rsidR="008D266F">
        <w:rPr>
          <w:rFonts w:cs="Arial"/>
          <w:sz w:val="20"/>
          <w:szCs w:val="20"/>
        </w:rPr>
        <w:t>...............................</w:t>
      </w:r>
    </w:p>
    <w:p w:rsidR="00CE0F6A" w:rsidRPr="008D266F" w:rsidRDefault="00CE0F6A" w:rsidP="00CE0F6A">
      <w:pPr>
        <w:tabs>
          <w:tab w:val="left" w:pos="2836"/>
        </w:tabs>
        <w:spacing w:after="240"/>
        <w:rPr>
          <w:rFonts w:cs="Arial"/>
          <w:sz w:val="20"/>
          <w:szCs w:val="20"/>
        </w:rPr>
      </w:pPr>
    </w:p>
    <w:p w:rsidR="00CE0F6A" w:rsidRDefault="00CE0F6A" w:rsidP="00CE0F6A">
      <w:pPr>
        <w:tabs>
          <w:tab w:val="left" w:pos="2836"/>
        </w:tabs>
        <w:spacing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Aus welchem Grund </w:t>
      </w:r>
      <w:r w:rsidR="00BB1D2C">
        <w:rPr>
          <w:rFonts w:cs="Arial"/>
          <w:sz w:val="20"/>
          <w:szCs w:val="20"/>
        </w:rPr>
        <w:t>wollen</w:t>
      </w:r>
      <w:r>
        <w:rPr>
          <w:rFonts w:cs="Arial"/>
          <w:sz w:val="20"/>
          <w:szCs w:val="20"/>
        </w:rPr>
        <w:t xml:space="preserve"> Sie eine Waffe </w:t>
      </w:r>
      <w:proofErr w:type="gramStart"/>
      <w:r>
        <w:rPr>
          <w:rFonts w:cs="Arial"/>
          <w:sz w:val="20"/>
          <w:szCs w:val="20"/>
        </w:rPr>
        <w:t>erwerben ?</w:t>
      </w:r>
      <w:proofErr w:type="gramEnd"/>
      <w:r>
        <w:rPr>
          <w:rFonts w:cs="Arial"/>
          <w:sz w:val="20"/>
          <w:szCs w:val="20"/>
        </w:rPr>
        <w:t xml:space="preserve"> </w:t>
      </w:r>
    </w:p>
    <w:p w:rsidR="00CE0F6A" w:rsidRDefault="00CE0F6A" w:rsidP="00CE0F6A">
      <w:pPr>
        <w:tabs>
          <w:tab w:val="left" w:pos="2836"/>
        </w:tabs>
        <w:spacing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…………………………………………………………………………………………………………......</w:t>
      </w:r>
    </w:p>
    <w:p w:rsidR="00CE0F6A" w:rsidRDefault="00CE0F6A" w:rsidP="00CE0F6A">
      <w:pPr>
        <w:tabs>
          <w:tab w:val="left" w:pos="2836"/>
        </w:tabs>
        <w:spacing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……………………………………………………………………………………………………………...</w:t>
      </w:r>
    </w:p>
    <w:p w:rsidR="00DD1017" w:rsidRPr="008D266F" w:rsidRDefault="00BB1D2C" w:rsidP="00CE0F6A">
      <w:pPr>
        <w:tabs>
          <w:tab w:val="left" w:pos="2836"/>
        </w:tabs>
        <w:spacing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Sind Sie</w:t>
      </w:r>
      <w:r w:rsidR="0075679E" w:rsidRPr="008D266F">
        <w:rPr>
          <w:rFonts w:cs="Arial"/>
          <w:sz w:val="20"/>
          <w:szCs w:val="20"/>
        </w:rPr>
        <w:t xml:space="preserve"> Mitglied </w:t>
      </w:r>
      <w:r>
        <w:rPr>
          <w:rFonts w:cs="Arial"/>
          <w:sz w:val="20"/>
          <w:szCs w:val="20"/>
        </w:rPr>
        <w:t xml:space="preserve">eines </w:t>
      </w:r>
      <w:r w:rsidR="0075679E" w:rsidRPr="008D266F">
        <w:rPr>
          <w:rFonts w:cs="Arial"/>
          <w:sz w:val="20"/>
          <w:szCs w:val="20"/>
        </w:rPr>
        <w:t>Schützenverein</w:t>
      </w:r>
      <w:r>
        <w:rPr>
          <w:rFonts w:cs="Arial"/>
          <w:sz w:val="20"/>
          <w:szCs w:val="20"/>
        </w:rPr>
        <w:t xml:space="preserve">, wenn ja in </w:t>
      </w:r>
      <w:proofErr w:type="gramStart"/>
      <w:r>
        <w:rPr>
          <w:rFonts w:cs="Arial"/>
          <w:sz w:val="20"/>
          <w:szCs w:val="20"/>
        </w:rPr>
        <w:t xml:space="preserve">welchem </w:t>
      </w:r>
      <w:r w:rsidR="00197996" w:rsidRPr="008D266F">
        <w:rPr>
          <w:rFonts w:cs="Arial"/>
          <w:sz w:val="20"/>
          <w:szCs w:val="20"/>
        </w:rPr>
        <w:t>?</w:t>
      </w:r>
      <w:proofErr w:type="gramEnd"/>
    </w:p>
    <w:p w:rsidR="00197996" w:rsidRDefault="00197996" w:rsidP="00CE0F6A">
      <w:pPr>
        <w:tabs>
          <w:tab w:val="left" w:pos="2836"/>
        </w:tabs>
        <w:spacing w:after="240"/>
        <w:rPr>
          <w:rFonts w:cs="Arial"/>
          <w:sz w:val="20"/>
          <w:szCs w:val="20"/>
        </w:rPr>
      </w:pPr>
      <w:r w:rsidRPr="008D266F">
        <w:rPr>
          <w:rFonts w:cs="Arial"/>
          <w:sz w:val="20"/>
          <w:szCs w:val="20"/>
        </w:rPr>
        <w:t>……………………………</w:t>
      </w:r>
      <w:r w:rsidR="0075679E" w:rsidRPr="008D266F">
        <w:rPr>
          <w:rFonts w:cs="Arial"/>
          <w:sz w:val="20"/>
          <w:szCs w:val="20"/>
        </w:rPr>
        <w:t>……………………………………………………………………………</w:t>
      </w:r>
      <w:r w:rsidR="008D266F">
        <w:rPr>
          <w:rFonts w:cs="Arial"/>
          <w:sz w:val="20"/>
          <w:szCs w:val="20"/>
        </w:rPr>
        <w:t>….</w:t>
      </w:r>
    </w:p>
    <w:p w:rsidR="00BB1D2C" w:rsidRDefault="00BB1D2C" w:rsidP="00BB1D2C">
      <w:pPr>
        <w:tabs>
          <w:tab w:val="left" w:pos="2836"/>
        </w:tabs>
        <w:spacing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Haben Sie Erfahrungen im Umgang mit </w:t>
      </w:r>
      <w:proofErr w:type="gramStart"/>
      <w:r>
        <w:rPr>
          <w:rFonts w:cs="Arial"/>
          <w:sz w:val="20"/>
          <w:szCs w:val="20"/>
        </w:rPr>
        <w:t>Waffen ?</w:t>
      </w:r>
      <w:proofErr w:type="gramEnd"/>
      <w:r>
        <w:rPr>
          <w:rFonts w:cs="Arial"/>
          <w:sz w:val="20"/>
          <w:szCs w:val="20"/>
        </w:rPr>
        <w:t xml:space="preserve"> </w:t>
      </w:r>
    </w:p>
    <w:p w:rsidR="00197996" w:rsidRPr="008D266F" w:rsidRDefault="00197996" w:rsidP="00CE0F6A">
      <w:pPr>
        <w:tabs>
          <w:tab w:val="left" w:pos="2836"/>
        </w:tabs>
        <w:spacing w:after="240"/>
        <w:rPr>
          <w:rFonts w:cs="Arial"/>
          <w:sz w:val="20"/>
          <w:szCs w:val="20"/>
        </w:rPr>
      </w:pPr>
      <w:r w:rsidRPr="008D266F">
        <w:rPr>
          <w:rFonts w:cs="Arial"/>
          <w:sz w:val="20"/>
          <w:szCs w:val="20"/>
        </w:rPr>
        <w:t>……………………………</w:t>
      </w:r>
      <w:r w:rsidR="0075679E" w:rsidRPr="008D266F">
        <w:rPr>
          <w:rFonts w:cs="Arial"/>
          <w:sz w:val="20"/>
          <w:szCs w:val="20"/>
        </w:rPr>
        <w:t>………………………………………………………………………………</w:t>
      </w:r>
      <w:r w:rsidR="008D266F">
        <w:rPr>
          <w:rFonts w:cs="Arial"/>
          <w:sz w:val="20"/>
          <w:szCs w:val="20"/>
        </w:rPr>
        <w:t>.</w:t>
      </w:r>
    </w:p>
    <w:p w:rsidR="00197996" w:rsidRPr="008D266F" w:rsidRDefault="0075679E" w:rsidP="00CE0F6A">
      <w:pPr>
        <w:tabs>
          <w:tab w:val="left" w:pos="2836"/>
        </w:tabs>
        <w:spacing w:after="240"/>
        <w:rPr>
          <w:rFonts w:cs="Arial"/>
          <w:sz w:val="20"/>
          <w:szCs w:val="20"/>
        </w:rPr>
      </w:pPr>
      <w:r w:rsidRPr="008D266F">
        <w:rPr>
          <w:rFonts w:cs="Arial"/>
          <w:sz w:val="20"/>
          <w:szCs w:val="20"/>
        </w:rPr>
        <w:t>Wie ist Ihr Bezug zu Waffen</w:t>
      </w:r>
      <w:r w:rsidR="00BB1D2C">
        <w:rPr>
          <w:rFonts w:cs="Arial"/>
          <w:sz w:val="20"/>
          <w:szCs w:val="20"/>
        </w:rPr>
        <w:t xml:space="preserve"> und deren </w:t>
      </w:r>
      <w:proofErr w:type="gramStart"/>
      <w:r w:rsidR="00197996" w:rsidRPr="008D266F">
        <w:rPr>
          <w:rFonts w:cs="Arial"/>
          <w:sz w:val="20"/>
          <w:szCs w:val="20"/>
        </w:rPr>
        <w:t>Handling ?</w:t>
      </w:r>
      <w:proofErr w:type="gramEnd"/>
      <w:r w:rsidR="00197996" w:rsidRPr="008D266F">
        <w:rPr>
          <w:rFonts w:cs="Arial"/>
          <w:sz w:val="20"/>
          <w:szCs w:val="20"/>
        </w:rPr>
        <w:t xml:space="preserve"> </w:t>
      </w:r>
    </w:p>
    <w:p w:rsidR="00197996" w:rsidRPr="008D266F" w:rsidRDefault="00197996" w:rsidP="00CE0F6A">
      <w:pPr>
        <w:tabs>
          <w:tab w:val="left" w:pos="2836"/>
        </w:tabs>
        <w:spacing w:after="240"/>
        <w:rPr>
          <w:rFonts w:cs="Arial"/>
          <w:sz w:val="20"/>
          <w:szCs w:val="20"/>
        </w:rPr>
      </w:pPr>
      <w:r w:rsidRPr="008D266F">
        <w:rPr>
          <w:rFonts w:cs="Arial"/>
          <w:sz w:val="20"/>
          <w:szCs w:val="20"/>
        </w:rPr>
        <w:t>………………………………</w:t>
      </w:r>
      <w:r w:rsidR="0075679E" w:rsidRPr="008D266F">
        <w:rPr>
          <w:rFonts w:cs="Arial"/>
          <w:sz w:val="20"/>
          <w:szCs w:val="20"/>
        </w:rPr>
        <w:t>……………………………………………………………………………</w:t>
      </w:r>
      <w:r w:rsidR="008D266F">
        <w:rPr>
          <w:rFonts w:cs="Arial"/>
          <w:sz w:val="20"/>
          <w:szCs w:val="20"/>
        </w:rPr>
        <w:t>.</w:t>
      </w:r>
    </w:p>
    <w:p w:rsidR="00197996" w:rsidRPr="008D266F" w:rsidRDefault="0075679E" w:rsidP="00CE0F6A">
      <w:pPr>
        <w:tabs>
          <w:tab w:val="left" w:pos="2836"/>
        </w:tabs>
        <w:spacing w:after="240"/>
        <w:rPr>
          <w:rFonts w:cs="Arial"/>
          <w:sz w:val="20"/>
          <w:szCs w:val="20"/>
        </w:rPr>
      </w:pPr>
      <w:r w:rsidRPr="008D266F">
        <w:rPr>
          <w:rFonts w:cs="Arial"/>
          <w:sz w:val="20"/>
          <w:szCs w:val="20"/>
        </w:rPr>
        <w:t xml:space="preserve">Wie bewahren Sie Waffen und Munition </w:t>
      </w:r>
      <w:proofErr w:type="gramStart"/>
      <w:r w:rsidRPr="008D266F">
        <w:rPr>
          <w:rFonts w:cs="Arial"/>
          <w:sz w:val="20"/>
          <w:szCs w:val="20"/>
        </w:rPr>
        <w:t>auf</w:t>
      </w:r>
      <w:r w:rsidR="00197996" w:rsidRPr="008D266F">
        <w:rPr>
          <w:rFonts w:cs="Arial"/>
          <w:sz w:val="20"/>
          <w:szCs w:val="20"/>
        </w:rPr>
        <w:t xml:space="preserve"> ?</w:t>
      </w:r>
      <w:proofErr w:type="gramEnd"/>
    </w:p>
    <w:p w:rsidR="00197996" w:rsidRPr="008D266F" w:rsidRDefault="00197996" w:rsidP="00CE0F6A">
      <w:pPr>
        <w:tabs>
          <w:tab w:val="left" w:pos="2836"/>
        </w:tabs>
        <w:spacing w:after="240"/>
        <w:rPr>
          <w:rFonts w:cs="Arial"/>
          <w:sz w:val="20"/>
          <w:szCs w:val="20"/>
        </w:rPr>
      </w:pPr>
      <w:r w:rsidRPr="008D266F">
        <w:rPr>
          <w:rFonts w:cs="Arial"/>
          <w:sz w:val="20"/>
          <w:szCs w:val="20"/>
        </w:rPr>
        <w:t>…………………………………</w:t>
      </w:r>
      <w:r w:rsidR="0075679E" w:rsidRPr="008D266F">
        <w:rPr>
          <w:rFonts w:cs="Arial"/>
          <w:sz w:val="20"/>
          <w:szCs w:val="20"/>
        </w:rPr>
        <w:t>…………………………………………………………………………</w:t>
      </w:r>
    </w:p>
    <w:p w:rsidR="00BB1D2C" w:rsidRDefault="00BB1D2C" w:rsidP="008F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6"/>
        </w:tabs>
        <w:spacing w:after="24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297815</wp:posOffset>
                </wp:positionV>
                <wp:extent cx="114300" cy="1428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3B0D4" id="Rechteck 2" o:spid="_x0000_s1026" style="position:absolute;margin-left:342.35pt;margin-top:23.45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" filled="f" strokecolor="#1f4d78 [1604]" strokeweight="1pt"/>
            </w:pict>
          </mc:Fallback>
        </mc:AlternateContent>
      </w:r>
      <w:r>
        <w:rPr>
          <w:rFonts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EE04B" wp14:editId="076FA10C">
                <wp:simplePos x="0" y="0"/>
                <wp:positionH relativeFrom="margin">
                  <wp:posOffset>4791075</wp:posOffset>
                </wp:positionH>
                <wp:positionV relativeFrom="paragraph">
                  <wp:posOffset>297815</wp:posOffset>
                </wp:positionV>
                <wp:extent cx="114300" cy="1428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FC771" id="Rechteck 3" o:spid="_x0000_s1026" style="position:absolute;margin-left:377.25pt;margin-top:23.45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75679E" w:rsidRDefault="008F446F" w:rsidP="008F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6"/>
        </w:tabs>
        <w:spacing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Kenntnis und </w:t>
      </w:r>
      <w:r w:rsidR="00197996" w:rsidRPr="008D266F">
        <w:rPr>
          <w:rFonts w:cs="Arial"/>
          <w:sz w:val="20"/>
          <w:szCs w:val="20"/>
        </w:rPr>
        <w:t>Einverstän</w:t>
      </w:r>
      <w:r>
        <w:rPr>
          <w:rFonts w:cs="Arial"/>
          <w:sz w:val="20"/>
          <w:szCs w:val="20"/>
        </w:rPr>
        <w:t xml:space="preserve">dnis des Partners/der Partnerin ist gegeben: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197996" w:rsidRPr="008D266F">
        <w:rPr>
          <w:rFonts w:cs="Arial"/>
          <w:sz w:val="20"/>
          <w:szCs w:val="20"/>
        </w:rPr>
        <w:t xml:space="preserve">Ja </w:t>
      </w:r>
      <w:r w:rsidR="00197996" w:rsidRPr="008D266F">
        <w:rPr>
          <w:rFonts w:cs="Arial"/>
          <w:sz w:val="20"/>
          <w:szCs w:val="20"/>
        </w:rPr>
        <w:tab/>
        <w:t>Nein</w:t>
      </w:r>
      <w:bookmarkStart w:id="0" w:name="_GoBack"/>
      <w:bookmarkEnd w:id="0"/>
    </w:p>
    <w:p w:rsidR="00BB1D2C" w:rsidRPr="008D266F" w:rsidRDefault="00BB1D2C" w:rsidP="008F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6"/>
        </w:tabs>
        <w:spacing w:after="240"/>
        <w:rPr>
          <w:rFonts w:cs="Arial"/>
          <w:sz w:val="20"/>
          <w:szCs w:val="20"/>
        </w:rPr>
      </w:pPr>
    </w:p>
    <w:p w:rsidR="00DD1017" w:rsidRPr="008D266F" w:rsidRDefault="00DD1017" w:rsidP="00CE0F6A">
      <w:pPr>
        <w:tabs>
          <w:tab w:val="left" w:pos="2836"/>
          <w:tab w:val="left" w:pos="5671"/>
        </w:tabs>
        <w:spacing w:after="240"/>
        <w:rPr>
          <w:rFonts w:cs="Arial"/>
          <w:sz w:val="20"/>
          <w:szCs w:val="20"/>
        </w:rPr>
      </w:pPr>
      <w:r w:rsidRPr="008D266F">
        <w:rPr>
          <w:rFonts w:cs="Arial"/>
          <w:sz w:val="20"/>
          <w:szCs w:val="20"/>
        </w:rPr>
        <w:t>Datum</w:t>
      </w:r>
      <w:r w:rsidRPr="008D266F">
        <w:rPr>
          <w:rFonts w:cs="Arial"/>
          <w:sz w:val="20"/>
          <w:szCs w:val="20"/>
        </w:rPr>
        <w:tab/>
      </w:r>
      <w:r w:rsidRPr="008D266F">
        <w:rPr>
          <w:rFonts w:cs="Arial"/>
          <w:sz w:val="20"/>
          <w:szCs w:val="20"/>
        </w:rPr>
        <w:tab/>
        <w:t>Unterschrift</w:t>
      </w:r>
    </w:p>
    <w:p w:rsidR="00DD1017" w:rsidRPr="008D266F" w:rsidRDefault="00DD1017" w:rsidP="00CE0F6A">
      <w:pPr>
        <w:tabs>
          <w:tab w:val="left" w:pos="2836"/>
          <w:tab w:val="left" w:pos="5671"/>
        </w:tabs>
        <w:spacing w:after="240"/>
        <w:rPr>
          <w:rFonts w:cs="Arial"/>
          <w:sz w:val="20"/>
          <w:szCs w:val="20"/>
        </w:rPr>
      </w:pPr>
      <w:r w:rsidRPr="008D266F">
        <w:rPr>
          <w:rFonts w:cs="Arial"/>
          <w:sz w:val="20"/>
          <w:szCs w:val="20"/>
        </w:rPr>
        <w:t>...............................................</w:t>
      </w:r>
      <w:r w:rsidRPr="008D266F">
        <w:rPr>
          <w:rFonts w:cs="Arial"/>
          <w:sz w:val="20"/>
          <w:szCs w:val="20"/>
        </w:rPr>
        <w:tab/>
      </w:r>
      <w:r w:rsidRPr="008D266F">
        <w:rPr>
          <w:rFonts w:cs="Arial"/>
          <w:sz w:val="20"/>
          <w:szCs w:val="20"/>
        </w:rPr>
        <w:tab/>
        <w:t>...................................................</w:t>
      </w:r>
    </w:p>
    <w:sectPr w:rsidR="00DD1017" w:rsidRPr="008D266F" w:rsidSect="0075679E">
      <w:footerReference w:type="default" r:id="rId6"/>
      <w:pgSz w:w="11906" w:h="16838" w:code="9"/>
      <w:pgMar w:top="680" w:right="1134" w:bottom="0" w:left="1418" w:header="709" w:footer="9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B8" w:rsidRDefault="00A77EB8">
      <w:r>
        <w:separator/>
      </w:r>
    </w:p>
  </w:endnote>
  <w:endnote w:type="continuationSeparator" w:id="0">
    <w:p w:rsidR="00A77EB8" w:rsidRDefault="00A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17" w:rsidRDefault="00DD1017">
    <w:pPr>
      <w:pStyle w:val="Fuzeile"/>
      <w:spacing w:line="260" w:lineRule="exac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B8" w:rsidRDefault="00A77EB8">
      <w:r>
        <w:separator/>
      </w:r>
    </w:p>
  </w:footnote>
  <w:footnote w:type="continuationSeparator" w:id="0">
    <w:p w:rsidR="00A77EB8" w:rsidRDefault="00A77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F6"/>
    <w:rsid w:val="00052CF9"/>
    <w:rsid w:val="0012435C"/>
    <w:rsid w:val="00143D10"/>
    <w:rsid w:val="00193D02"/>
    <w:rsid w:val="00194327"/>
    <w:rsid w:val="00197996"/>
    <w:rsid w:val="001A63E6"/>
    <w:rsid w:val="001D3E96"/>
    <w:rsid w:val="001F6A54"/>
    <w:rsid w:val="00234C96"/>
    <w:rsid w:val="00286E75"/>
    <w:rsid w:val="00321E6E"/>
    <w:rsid w:val="00417BDD"/>
    <w:rsid w:val="00424D8D"/>
    <w:rsid w:val="004D7CAC"/>
    <w:rsid w:val="00534A50"/>
    <w:rsid w:val="00552CCF"/>
    <w:rsid w:val="00560A99"/>
    <w:rsid w:val="005A1C63"/>
    <w:rsid w:val="00607519"/>
    <w:rsid w:val="00632CA6"/>
    <w:rsid w:val="006D689F"/>
    <w:rsid w:val="00721FB8"/>
    <w:rsid w:val="0073185F"/>
    <w:rsid w:val="00754CFD"/>
    <w:rsid w:val="0075679E"/>
    <w:rsid w:val="007A6D42"/>
    <w:rsid w:val="007F3247"/>
    <w:rsid w:val="00801227"/>
    <w:rsid w:val="008D266F"/>
    <w:rsid w:val="008F446F"/>
    <w:rsid w:val="009A4C31"/>
    <w:rsid w:val="009A4E0C"/>
    <w:rsid w:val="009C06EC"/>
    <w:rsid w:val="00A77EB8"/>
    <w:rsid w:val="00AA178D"/>
    <w:rsid w:val="00AA4F63"/>
    <w:rsid w:val="00BB1D2C"/>
    <w:rsid w:val="00BB4453"/>
    <w:rsid w:val="00C21500"/>
    <w:rsid w:val="00C354DF"/>
    <w:rsid w:val="00C57998"/>
    <w:rsid w:val="00C93931"/>
    <w:rsid w:val="00CE0F6A"/>
    <w:rsid w:val="00D730F6"/>
    <w:rsid w:val="00D753C0"/>
    <w:rsid w:val="00DD1017"/>
    <w:rsid w:val="00E05F60"/>
    <w:rsid w:val="00EB2187"/>
    <w:rsid w:val="00EF299E"/>
    <w:rsid w:val="00F16368"/>
    <w:rsid w:val="00F565EF"/>
    <w:rsid w:val="00FA3601"/>
    <w:rsid w:val="00FA76DD"/>
    <w:rsid w:val="00FF1EA3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C59EB3-B885-4C67-A638-2C3F05D0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nwendungen\ATUS\Vorlagen\Oberweningen\Brief_Einz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Brief_Einzel.dot</Template>
  <TotalTime>0</TotalTime>
  <Pages>1</Pages>
  <Words>100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ATUS AG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Frei</dc:creator>
  <cp:keywords/>
  <dc:description/>
  <cp:lastModifiedBy>Frei Cornelia</cp:lastModifiedBy>
  <cp:revision>7</cp:revision>
  <cp:lastPrinted>2022-10-19T13:58:00Z</cp:lastPrinted>
  <dcterms:created xsi:type="dcterms:W3CDTF">2021-01-12T10:02:00Z</dcterms:created>
  <dcterms:modified xsi:type="dcterms:W3CDTF">2022-10-19T13:58:00Z</dcterms:modified>
</cp:coreProperties>
</file>